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B7" w:rsidRPr="00C90F9C" w:rsidRDefault="00C90F9C">
      <w:pPr>
        <w:pStyle w:val="a7"/>
        <w:rPr>
          <w:b w:val="0"/>
          <w:bCs w:val="0"/>
          <w:color w:val="000000"/>
          <w:szCs w:val="24"/>
        </w:rPr>
      </w:pPr>
      <w:r w:rsidRPr="00C90F9C">
        <w:t>Сведения о членах постоянных участковых избирательных комиссий</w:t>
      </w:r>
      <w:r w:rsidR="00AC31A0" w:rsidRPr="00C90F9C">
        <w:rPr>
          <w:b w:val="0"/>
          <w:bCs w:val="0"/>
          <w:color w:val="000000"/>
          <w:szCs w:val="24"/>
        </w:rPr>
        <w:t xml:space="preserve"> </w:t>
      </w:r>
    </w:p>
    <w:p w:rsidR="007E7127" w:rsidRPr="00C90F9C" w:rsidRDefault="00C90F9C">
      <w:pPr>
        <w:pStyle w:val="a7"/>
        <w:rPr>
          <w:b w:val="0"/>
        </w:rPr>
      </w:pPr>
      <w:bookmarkStart w:id="0" w:name="zag"/>
      <w:bookmarkEnd w:id="0"/>
      <w:r>
        <w:rPr>
          <w:b w:val="0"/>
        </w:rPr>
        <w:t>председатель, зам.председателя, секретарь, член ИК с правом решающего голоса</w:t>
      </w:r>
      <w:r w:rsidR="003E7824" w:rsidRPr="003E5C06">
        <w:rPr>
          <w:b w:val="0"/>
        </w:rPr>
        <w:t xml:space="preserve"> </w:t>
      </w:r>
    </w:p>
    <w:p w:rsidR="007E7127" w:rsidRPr="003E5C06" w:rsidRDefault="007E7127">
      <w:pPr>
        <w:pStyle w:val="a7"/>
        <w:rPr>
          <w:b w:val="0"/>
        </w:rPr>
      </w:pPr>
    </w:p>
    <w:p w:rsidR="007E7127" w:rsidRDefault="003E7824">
      <w:pPr>
        <w:jc w:val="right"/>
        <w:rPr>
          <w:sz w:val="20"/>
          <w:lang w:val="en-US"/>
        </w:rPr>
      </w:pPr>
      <w:r>
        <w:rPr>
          <w:sz w:val="20"/>
        </w:rPr>
        <w:t xml:space="preserve"> </w:t>
      </w:r>
      <w:r w:rsidR="00C90F9C">
        <w:rPr>
          <w:sz w:val="20"/>
          <w:lang w:val="en-US"/>
        </w:rPr>
        <w:t>по состоянию на 30.08.2021 08:54:09</w:t>
      </w:r>
    </w:p>
    <w:p w:rsidR="00A44216" w:rsidRPr="00C061A6" w:rsidRDefault="00A44216" w:rsidP="00A44216">
      <w:pPr>
        <w:pStyle w:val="a7"/>
        <w:rPr>
          <w:lang w:val="en-US"/>
        </w:rPr>
      </w:pPr>
      <w:bookmarkStart w:id="1" w:name="vib"/>
      <w:bookmarkEnd w:id="1"/>
    </w:p>
    <w:tbl>
      <w:tblPr>
        <w:tblW w:w="15559" w:type="dxa"/>
        <w:tblLook w:val="04A0"/>
      </w:tblPr>
      <w:tblGrid>
        <w:gridCol w:w="2802"/>
        <w:gridCol w:w="12757"/>
      </w:tblGrid>
      <w:tr w:rsidR="00A44216" w:rsidRPr="004A3537" w:rsidTr="00640405">
        <w:tc>
          <w:tcPr>
            <w:tcW w:w="2802" w:type="dxa"/>
          </w:tcPr>
          <w:p w:rsidR="00A44216" w:rsidRPr="009E0B2B" w:rsidRDefault="00A44216" w:rsidP="0064040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  <w:lang w:val="en-US"/>
              </w:rPr>
            </w:pPr>
          </w:p>
        </w:tc>
        <w:tc>
          <w:tcPr>
            <w:tcW w:w="12757" w:type="dxa"/>
          </w:tcPr>
          <w:p w:rsidR="00A44216" w:rsidRPr="00DE2C99" w:rsidRDefault="00A44216" w:rsidP="0064040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  <w:lang w:val="en-US"/>
              </w:rPr>
            </w:pPr>
          </w:p>
        </w:tc>
      </w:tr>
    </w:tbl>
    <w:p w:rsidR="00A44216" w:rsidRPr="009A5FE8" w:rsidRDefault="00A44216">
      <w:pPr>
        <w:jc w:val="right"/>
        <w:rPr>
          <w:sz w:val="20"/>
          <w:lang w:val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7E7127" w:rsidTr="00B15832">
        <w:tc>
          <w:tcPr>
            <w:tcW w:w="17969" w:type="dxa"/>
          </w:tcPr>
          <w:p w:rsidR="007E7127" w:rsidRPr="009A5FE8" w:rsidRDefault="009A5FE8" w:rsidP="00135DE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 xml:space="preserve"> </w:t>
            </w:r>
            <w:r w:rsidR="00C90F9C"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7E7127" w:rsidRDefault="00C90F9C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3D08BE" w:rsidTr="00B15832">
        <w:tc>
          <w:tcPr>
            <w:tcW w:w="17969" w:type="dxa"/>
          </w:tcPr>
          <w:p w:rsidR="003D08BE" w:rsidRDefault="00C90F9C" w:rsidP="00135DE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№322</w:t>
            </w:r>
          </w:p>
        </w:tc>
        <w:tc>
          <w:tcPr>
            <w:tcW w:w="4678" w:type="dxa"/>
          </w:tcPr>
          <w:p w:rsidR="003D08BE" w:rsidRDefault="003D08BE" w:rsidP="00135DE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D54003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54003" w:rsidRPr="00C90F9C" w:rsidRDefault="00D54003" w:rsidP="00DA21C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D54003" w:rsidRPr="00C90F9C" w:rsidRDefault="00D54003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54003" w:rsidRPr="00C90F9C" w:rsidRDefault="00D5400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4003" w:rsidRPr="00C90F9C" w:rsidRDefault="00D5400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4003" w:rsidRPr="00C90F9C" w:rsidRDefault="00D54003" w:rsidP="006957AD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30C1F" w:rsidRPr="00C90F9C" w:rsidRDefault="00730C1F" w:rsidP="00730C1F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730C1F" w:rsidRPr="00C90F9C" w:rsidRDefault="00730C1F" w:rsidP="00730C1F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730C1F" w:rsidRPr="00C90F9C" w:rsidRDefault="00730C1F" w:rsidP="00730C1F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D54003" w:rsidRPr="00C90F9C" w:rsidRDefault="00730C1F" w:rsidP="00730C1F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54003" w:rsidRPr="00C90F9C" w:rsidRDefault="00D54003" w:rsidP="00DA21C2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D54003" w:rsidRPr="00C90F9C" w:rsidRDefault="00D54003" w:rsidP="00DA21C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Федосеева Вера Георгиевна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04.05.2018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Дзюба Любовь Михайловна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поселка Шаумянского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21.04.2018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16.03.2020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Вонюхова Лариса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управление по делам территорий администрции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16.03.2020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Майорова Светлана Юрьевна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22.04.2018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Огаркова Елена Петровна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архивный отдел администрации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Орехова Любовь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21.04.2018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Пимичева Ольга Витальевна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253FE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lastRenderedPageBreak/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№323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76/600 от 12.03.2020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Белунина Наталья Анатольевна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Александрийский территориальный отдел по работе с населением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12.03.2020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16.03.2020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Ступка Роман Анатольевич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собранием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16.03.2020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16.03.2020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Мымрикова Татьяна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районное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16.03.2020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Гринченко Борис Борисович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администрация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03.05.2018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83/630 от 18.06.2020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Иванов Виктор Васильевич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18.06.2020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76/598 от 12.03.2020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Кобзева Марина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МБОУ СОШ №24 им.И.И.Вехова ст.Александрийской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16.03.2020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76/598 от 12.03.2020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Кочетова Валентина Олеговна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ГБУЗ СК "Георгиевская районная больница"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16.03.2020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76/598 от 12.03.2020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Кубалова Елена Хасановна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собранием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16.03.2020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76/598 от 12.03.2020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Кудинова Галина Михайловна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Георгиевский ЦСОН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16.03.2020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Русанова Ольга Анатольевна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ФГУП Почта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03.05.2018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Рылова Галина Тимофеевна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A744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№324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Савельева Евгения Сергеевна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МБДОУ "Детский сад №3 "АБВГДейка" ст. Александрийской"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Лисавина Оксана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28.04.2018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Дружбина Елена Алексеевна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главный библиотекарь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76/598 от 12.03.2020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Андреева Наталья Геннадьевна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Александрийский территориальный отдел по работе с населением управления по делам территорий администрации Георгиевского городского округа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16.03.2020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Байдикова Антонина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19.04.2018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83/630 от 18.06.2020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Евенко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собранием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18.06.2020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Жукова Людмила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ООО "СХП "Александрия"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Парфёнов Игорь Владимирович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администрация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Скорнякова Светлана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ООО "СХП "Александрия"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Сотникова Светлана Викторовна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МБДОУ "Детский сад №3 "АБВГДейка" ст.Александрийской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10.05.2018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Черноусова Галина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МБДОУ "Детский сад №3 "АБВГДейка" ст.Александрийской"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0718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03.05.2018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№325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Гаврильченко Евгения Валерьевна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МБОУ СОШ № 24  имени И.И.Вехова ст.Александрийской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23.08.2021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Беловодская Татьяна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Александрийской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23.08.2021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Барышникова Евгения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МБОУ СОШ № 24  имени И.И.Вехова ст.Александрийской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23.08.2021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Андриенко Евгений Валерьевич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Белунина Светлана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Управление экономического развития и торговли администрации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Борзова Татьяна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23.08.2021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Ванцова Ирина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Александрийской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Ванцова Любовь Ильинична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07.05.2018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Гаврильченко Татьяна Ильинична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МБОУ СОШ № 24  имени И.И.Вехова ст.Александрийской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Григорьева Ирина Федоровна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29.04.2018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Скобцова Елена Валерьевна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АО ТД Перекресток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D720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№326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Никулина Лариса Анатольевна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пос. Терский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03.05.2018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16.03.2020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Цыбина Ольга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07.05.2018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16.03.2020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Черноусова Ольга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03.05.2018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Агаркова Анна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Волков Алексей Сергеевич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03.05.2018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9/46 от 21.08.2021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Пичугина Наталья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поселка Терского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21.08.2021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9/46 от 21.08.2021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Пронченков Александр Филиппович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администрации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55AF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21.08.2021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№327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Шевякова Елена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поселка Балковского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Асварова Юлия Геннадьевна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20.04.2018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Лифенцева Ольга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поселка Балковского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20.04.2018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83/630 от 18.06.2020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Иванова Оксана Алексеевна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собранием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18.06.2020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83/630 от 18.06.2020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Келлер Татьяна Евгеньевна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поселка Балковского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18.06.2020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 от 15.08.2019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Малютина Елена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поселка Балковского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15.08.2019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Стрельникова Наталья Сергеевна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66C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20.04.2018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№328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Куликова Светлана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МКУК "МЦБС ГГО"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Литвинова Галина Сергеевна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Георгиевской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Воронина Светлана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МКУК "МЦБС ГГО"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Бондарцова Оксана Алексеевна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управление имущественных м земельных отношений администрации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08.05.2018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Гладкова Нина Алексеевна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 (приостановлены полномочия с 24.08.2021)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Кашаева Тамара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МБУК "ЦКС ГГО"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Котова Екатерина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10.05.2018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Малыхина Таисия Алексеевна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28.04.2018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Самойленко Иван Матвеевич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Георгиевской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07.05.2018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Хлынина Лариса Алексеевна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98021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№329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Михалев Сергей Валерьевич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МБОУ СОШ №16 станицы Георгиевской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Малыхина Ирина Петровна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МКУ "Управление по делам гражданской обороны и чрезвычайным ситуациям города Георгиевска"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Синахина Светлана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28.04.2018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Кривобабка Наталья Петровна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Георгиевский территориальный отдел по работе с населением управления по делам территорий администрации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 (приостановлены полномочия с 24.08.2021)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Крячкова Марина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Георгиевский территориальный отдел по работе с населением управления по делам территорий администрации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Лещенко Нина Федоровна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Миронова Татьяна Петровна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станица Георгиевская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 от 15.08.2019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Романченко Оксана Сергеевна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Георгиевской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15.08.2019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Самбурова Валентина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Георгиевской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Теметова Екатерина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Эсеккуев Артур Кемалович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5364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№330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Евграфьева Марина Юрьевна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ООО "Грин"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28.04.2018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Цурапа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село Краснокумское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28.04.2018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Грушова Наталья Михайловна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село Краснокумское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28.04.2018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Багно Наталья Викторовна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28.04.2018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Бурцева Надежда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села Краснокумского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Грицаева Виктория Олеговна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Ломтева Зоя Петровна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Мажитова Анна Сергеевна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ГУ-Управление ФР по г.Георгиевску и Георгиевскому району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28.04.2018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Неярохина Марина Дмитриевна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МБДОУ "Детский сад №21 "Росинка" села Краснокумского"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28.04.2018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Русина Инна Валерьевна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Толмачева Татьяна Викторовна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финансовое управление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Шереметьева Антонина Викторовна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ИП Парсанова О.В.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7C054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28.04.2018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№331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3/11 от 08.02.2021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Гильдебранд Наталья Анатольевна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Краснокумский территориальный отдел по работе с населением администрации ГГО СК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08.02.2021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Кошкина Ирина Анатольевна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село Краснокумское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27.04.2018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23.08.2021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Цысь Евгения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ПАО "Россети"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23.08.2021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Акименко Галина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село Краснокумское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27.05.2018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9/46 от 21.08.2021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Брянцева Валентина Васильевна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пенсионер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21.08.2021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76/598 от 12.03.2020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Земляков Антон Владимирович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12.03.2020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4/15 от 09.03.2021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Мкртычан Хачатур Грачикович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09.03.2021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Мхитарьян Анжела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23.08.2021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Попова Нина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села Краснокумского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27.04.2018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4/15 от 09.03.2021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Соколова Ольга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село Краснокумское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3D344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09.03.2021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№332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Чуяшенко Александр Сергеевич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село Краснокумское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19.04.2018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4/15 от 09.03.2021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Сухин Артем Андреевич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09.03.2021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Макарова Татьяна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собранием избиателей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19.04.2018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9/46 от 21.08.2021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Курбанов Абдулгафар Кадирович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21.08.2021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Ловенецкая Ирина Валерьевна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Управление образования и мололдежной политики администрации ГГО СК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04.05.2018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9/46 от 21.08.2021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Нятина Лариса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временно не работает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21.08.2021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Охрименко Яна Сергеевна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Русин Павел Владимирович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Хохлова Ирина Юрьевна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села Краснокумского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D0652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19.04.2018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№333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Манакова Лариса Вахиевна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27.04.2018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Драгункина Елена Анатольевна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жители с. краснокумского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27.04.2018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Чернышова Наталья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жители с. Краснокумского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08.05.2018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9/46 от 21.08.2021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Манакова Алёна Дмитриевна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студент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21.08.2021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Манакова Любовь Михайловна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07.05.2018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Сидорова Ольга Викторовна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жители с. Краснокумского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08.05.2018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Чернышов Виктор Кузьмич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жители с. Краснокумского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08.05.2018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Чугуй Татьяна Михайловна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жители села Краснокумского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27.04.2018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Чурилова Елена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Шуваева Вера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станица Георгиевская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Щербакова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12E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№334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Григорьева Елена Юрьевна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Финансовое управление администрации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Григорьева Людмила Андреевна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села Краснокумского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Дюкарева Ирина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Финансовое управление администрации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Брендина Наталья Анатольевна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Финансовое управление администрации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Понамарева Наталья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Управление экономического развития и торговли  администрации Георгиевского 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Стрельникова Анна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07.06.2018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Тесленко Анна Григорьевна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Ткаченко Александр Викторович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Устинова Марина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500F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№335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Водопьянов Фёдор Александрович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Крутоярский территориальный отдел по работе с населением управления по делам территорий администрации ГГО СК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Лисовол Оксана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МКОУ СОШ № 27 пос.Падинского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Павленко Татьяна Андреевна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9/46 от 21.08.2021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Агеев Александр Михайлович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21.08.2021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Гришина Наталья Дмитриевна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Османов Мухтар Гаджирамазанович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МКОУ СОШ № 27 пос. Падинского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Черноусова Елена Георгиевна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поселка Падинского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9/46 от 21.08.2021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Чудикова Нина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Управление по делам территорий администрации ГГО СК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21.08.2021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Шаболдова Таисия Васильевна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B04491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№336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Караева Елена Викторовна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МБДОУ "Детский сад №22 "Радуга" ст.Лысогорской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Бесшкурова Светлана Юрьевна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МБДОУ "Детский сад №22 "Радуга" ст.Лысогорской"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23.08.2021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Милосердова Ольга Валентиновна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23.08.2021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Березняк Светлана Анатольевна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Лысогорской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03.05.2018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Зурабян Мариам Гариковна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Криницкий Кирилл Александрович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Управление архитектуры и градостроительства администрации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03.05.2018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Муженя Татьяна Викторовна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Лысогорской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Панасюк Сергей Александрович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28.04.2018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Потапова Оксана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Лысогорской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Черныш Владимир Михайлович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B365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23.04.2018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№337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Шестакова Оксана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Управление сельского хозяйства администрации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03.05.2018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 от 15.08.2019 (приостановлены полномочия с 24.08.2021)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Ляпунова Анна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2/4 от 27.08.2019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Гусева Людмила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Лысогорской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56/550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Бакулина Елена Анатольевна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2/4 от 27.08.2019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Дроздова Светлана Викторовна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Лысогорской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03.05.2018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Иванова Наталья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28.04.2018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Костина Елена Михайловна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Лысогорской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Олейникова Любовь Алексеевна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Лысогорской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Слепцова Любовь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66/577 от 14.08.2019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Шестаков Александр Андреевич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Лысогорской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45583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14.08.2019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№338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Березняк Людмила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Лысогорской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 от 15.08.2019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Редькина Ирина Анатольевна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станицы Лысогорской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15.08.2019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Журбенко Антонина Анатольевна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Лысогорской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Артёмова Анна Анатольевна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Лысогорской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66/577 от 14.08.2019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Борисова Оксана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14.08.2019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Букатова Галина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Маркова Ирина Сергеевна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27.04.2018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Павлова Елена Евгеньевна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Сивоконь Валентина Петровна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МБОУ СОШ №15 имени А.З.Потапова станицы Лысогорской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F73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№339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Саркисян Анжела Агароновна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МКУК "Межпоселенческая централизованная библиотечная система"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Заря Андрей Евгеньевич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МКУ "Ресурсный центр системы образования Георгиевского городского округа"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Лацугина Раиса Михайловна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Незлобной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Бондарь Олеся Аркадьевна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МЦБ МКУК "Межпоселенческая централизованная библиотечная система Георгиевского городского округа"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Лукьянова Инна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Мусаелян Валерий Размикович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Саркисян Элеонора Юриковна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Незлобной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Храмова Ирина Васильевна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Черкасова Наталья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F94D4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№340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Хачатурова Яна Робертовна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МБУ ДО "Детская школа мскусств станицы Незлобной"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6 от 12.06.2020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Стоянова Людмила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МБУ ДО "Детская школа искусств станицы Незлобной"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12.06.2020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Ивлева Таиса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МКУ ГГО СК "Учетный центр"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Блинов Александр Валентинович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администрация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03.05.2018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Ищенко Светлана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Королева Екатерина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Осипян Зина Григорьевна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Саргисян Лиана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08.05.2018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83/630 от 18.06.2020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Шумская Алла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МДОУ "Детский сад №33 "Семицветик" города Георгиевска"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1A6009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18.06.2020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№341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Бухаева Инга Юрьевна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Администрации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23.08.2021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Адова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ГКОУ "Специальная (коррекционная) общеобразовательная школа №22"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21.08.2021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Цыганкова Марина Михайловна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Незлобной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Антипина Олеся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Бабич Валентина Сергеевна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Маширова Ирина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Назуров Григорий Георгиевич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08.05.2018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Нападина Татьяна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Незлобной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23.08.2021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Розсохач Елена Валерьевна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производственно-техническое подразделение Георгиевского Филиала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B5CB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28.06.2020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№342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Пелипенко Елена Петровна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Незлобной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Патрин Николай Викторович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МБОУ СОШ №12 станицы Незлобной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Арискина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МБОУ СОШ №12 станицы Незлобной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Васекина Марина Витальевна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Незлобной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Волик Лидия Дмитриевна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Дёмин Сергей Валерьевич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Мельникова Светлана Анатольевна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МКУК  "Межпоселенческая централизованная библиотечная система ГГО СК"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Нападин Леонид Яковлевич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08.05.2018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Соболевская Лада Вадимовна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C222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24.05.2018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№343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76/600 от 12.03.2020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Вескова Евгения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Незлобной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12.03.2020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16.03.2020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Яковенко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войсковая часть 98539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16.03.2020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16.03.2020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Петина Татьяна Анатольевна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Незлобной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2/3 от 09.03.2020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Войнова Татьяна Викторовна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08.05.2018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77/601 от 20.03.2020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Зыбина Елена Васильевна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20.03.2020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Крапивкина Наталья Павловна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Лаптева Вера Станиславовна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Незлобной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Порунова Лариса Витальевна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МБОУ СОШ №12 станицы Незлобной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Ярошенко Татьяна Евгеньевна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04E3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№344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83/631 от 18.06.2020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Терникова Марина Сергеевна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МКУ "Учетный центр"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18.06.2020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Колесникова Ирина Петровна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Незлобной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Самолевич Мария Васильевна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МУП ГГО СК "Незлобненский земельный отдел"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Воробьева Людмила Михайловна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ГБУЗ СК "Георгиевская районная больница"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Демин Александр Николаевич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27.04.2018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9/46 от 21.08.2021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Коскина Наталья Дмитриевна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МБОУ СОШ № 29 г.Георгиевска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21.08.2021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Лебедева Анастасия Михайловна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Лутков Сергей Юрьевич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Управление имущественных и земельных отношений администрации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10.05.2018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Чурсинова Светлана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15BDE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08.05.2018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№345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Зимовская Светлана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Незлобной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Логачева Ирина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Незлобненский территориальный отдел по работе с населением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Гритчина Анна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Незлобной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9/46 от 21.08.2021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Голубова Ирина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21.08.2021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76/598 от 12.03.2020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Кокорина Екатерина Андреевна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Незлобненский территориальный отдел по работе с населением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12.03.2020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Лебедева Татьяна Викторовна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Ляпина Олеся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МБДОУ "Детский сад №28 "Мишутка" ст.Незлобной"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Овчинникова Евгения Михайловна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08.05.2018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Спасов Денис Сергеевич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E23D7A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№346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Покровская Евгения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районное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1/1 от 10.02.2021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Збудчак Елена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МКОУ СОШ №14 пос.Приэтокского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1/2 от 10.02.2021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Рослякова Екатерина Григорьевна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07.06.2018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Збудчак Вера Дмитриевна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поселка Приэтокского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Копанева Ирина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МКОУ СОШ №14 пос.Приэтокского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Ляпунова Ольга Викторовна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11.05.2018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3/7 от 08.02.2021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Раджабова Росита Мустафаевна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МКОУ СОШ №14 пос.Приэтокского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08.02.2021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4/15 от 09.03.2021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Топлинская Клавдия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собранием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9D149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09.03.2021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№347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Зеленская Ольга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управление сельского хозяйства администрации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Маньшина Дина Валерьевна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Управление сельского хозяйства администрации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20.04.2018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15 от 13.06.2020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Зяблова Лариса Анатольевна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20.04.2018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Барсуков Андрей Петрович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28.04.2018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Гресов Денис Александрович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13.06.2020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Иккерт Ирина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поселока Нового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20.04.2018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Карасева Елена Павловна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поселка Нового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20.04.2018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Костюченко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20.04.2018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Сушницкая Нина Анатольевна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поселка Нового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D26BB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20.04.2018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№348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3/11 от 08.02.2021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Дзюбанюк Елена Руслановна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МБОУ СОШ  № 23 села Новозаведенного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08.02.2021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1/2 от 10.02.2021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Евстафьева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село Новозаведенное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Бушуева Евгения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села Новозаведенного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Болдырева Анаида Рашидовна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Васильев Кирилл Петрович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10.05.2018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Ерофеева Татьяна Михайловна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1/1 от 10.02.2021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Кулишенко Лариса Овхадовна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МБОУ СОШ  № 23 села Новозаведенного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Ларина Валентина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МКУ "Ресурсный центр системы образования Георгиевского городского округа"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03.05.2018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Руцкова Наталья Дмитриевна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01B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№349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Мамошина Людмила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село Новозаведенное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30.04.2018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Берестенко Любовь Викторовна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Новозаведенский территориальный отдел по работе с населением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28.04.2018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4/15 от 09.03.2021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Давыдова Любовь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временно не работает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09.03.2021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Артёменко Татьяна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30.04.2018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Болдырева Наталья Павловна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30.04.2018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Гончаров Александр Николаевич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04.05.2018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Кузьминова Наталья Васильевна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села Новозаведенного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Рудакова Галина Петровна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села Новозаведенного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Ситников Сергей Петрович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Управление имещественных и земельных отношений администрации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08.05.2018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Шишкина Наталья Васильевна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A911A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№350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Петрухина Елена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МБОУ СОШ № 22 с.Обильного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Лежепекова Инна Юрьевна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МКДОУ "Детский сад №7" Капитошка" села Обильного"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Кочнева Екатерина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Высоцкая Елена Петровна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МБУК "ЦКС ГГО" Обильненский сельский дом культуры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Вялых Ирина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МБУК "ЦКС ГГО" Обильненский сельский Дом культуры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Калачёва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поселка Шаумянский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27.04.2018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Клишевич Татьяна Петровна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11.05.2018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Лелюх Татьяна Анатольевна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Морская Людмила Юрьевна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МБУК "ЦКС ГГО" Обильненский сельский дом культуры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Наталичева Надежда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МБОУ СОШ № 21 им. И.С.Давыдова с.Обильного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Тунина Ольга Васильевна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528C7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№351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Петрухина Ирина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МБОУ СОШ № 22 с. Обильного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Любивых Галина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собранием избирателей села Обильного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Яковенко Татьяна Михайловна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МБОУ СОШ №22 с. Обильного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Бурцева Тамара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27.04.2018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Дерябина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Обильненский территориальный отдел по работе с населением управления по делам территорий администрации ГГО СК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27.04.2018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Клишевич Наталья Павловна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Козлова Елена Сергеевна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ФКП образовательное учреждение №201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Левченко Анжелика Викторовна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Ломакина Наталья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ГБУЗ СК  "Георгиевская районная больница"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Утешева Анна Васильевна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управление культуры и туризма администрации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Чванова Ольга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МБОУ СОШ № 22 с. Обильного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Чепурнова Анна Викторовна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861BB5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№352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Стороженко Марина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08.05.2018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Петрова Татьяна Борисовна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Подгорной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16.03.2020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Неярохина Надежда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Подгорной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08.05.2018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Бадракова Ирина Евгеньевна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Финансовое управление администрации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28.04.2018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Герасимов Александр Сергеевич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ст. Подгорная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Погуляев Дмитрий Викторович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76/598 от 12.03.2020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Сафонова Марина Валентиновна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ст. Подгорная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12.03.2020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95/654 от 22.10.2020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Сиухина Ольга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Подгорной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22.10.2020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Слукина Татьяна Сергеевна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AB717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25.05.2018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№353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Литвинова Ольга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19.04.2018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Янушина Ольга Сергеевна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станица Подгорная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19.04.2018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21.08.2021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Белова Татьяна Леонидовна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финансовое управление администрации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02.05.2018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9/46 от 21.08.2021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Аникеева Светлана Викторовна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собранием избирателей по месту работы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21.08.2021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Белоусова Марина Сергеевна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МКУК "Централизованная районная библиотечная система"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02.05.2018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Городецкий Кирилл Александрович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Лобач Светлана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МБОУ СОШ №20 станицы Подгорной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02.05.2018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Монашенко Валентин Николаевич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02.05.2018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76/598 от 12.03.2020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Прокопенко Ольга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Подгорной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112C5C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16.03.2020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№354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Бобырь Светлана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ГБУСО "Георгиевский центр социального обслуживания населения"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Шаталова Марина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ГБУСО "Георгиевский центр социального обслуживания населения"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Федорова Лариса Геннадьевна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Ульяновский территориальный отдел по работе с населением Георгиевского городского округа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19.04.2018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9/46 от 21.08.2021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Бабаян Давид Николаевич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безработный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21.08.2021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Исаков Идрис Джамалудинович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Селина Надежда Юрьевна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поселка Новоульяновского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Ткаченко Вера Юрьевна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27.04.2018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Томилина Елена Алексеевна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Упрянцева Ольга Васильевна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4E1050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№355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Вульфсон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администрация ГГО СК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Силко Валентина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23.08.2021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Малькова Лидия Анатольевна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урухской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Денежко Валентина Алексеевна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Урухской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83/630 от 18.06.2020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Епанешникова Наталья Григорьевна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МБОУ СОШ №18 ис. А.П.Ляпина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18.06.2020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23.08.2021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Кобылицкая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Маерова Анна Алексеевна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10.05.2018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Меньшова Ирина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станицы Урухской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83/630 от 18.06.2020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Плахотнюк Фатима Хазбиевна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МБОУ СОШ № 18 им.А.П.Ляпина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18.06.2020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Попрядухин Алексей Васильевич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092B06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№356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Селюнина Елена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собранием избирателей по месту жительства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23.08.2021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Шереметьева Наталья Васильевна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Аншакова Ирина Вячеславовна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Адаева Галина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Васильева Наталья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"Детский дом (смешанный) №7"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9/46 от 21.08.2021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Стамбулова Салимат Джуманьязовна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временно не работает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21.08.2021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Филипова Александра Сергеевна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CE2FBF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</w:tbl>
    <w:p w:rsidR="00C90F9C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C90F9C" w:rsidRPr="00730C1F" w:rsidRDefault="00C90F9C" w:rsidP="00C90F9C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6"/>
        <w:gridCol w:w="3335"/>
      </w:tblGrid>
      <w:tr w:rsidR="00C90F9C" w:rsidTr="0065507B">
        <w:tc>
          <w:tcPr>
            <w:tcW w:w="17969" w:type="dxa"/>
          </w:tcPr>
          <w:p w:rsidR="00C90F9C" w:rsidRPr="009A5FE8" w:rsidRDefault="00C90F9C" w:rsidP="0065507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C90F9C">
              <w:rPr>
                <w:sz w:val="22"/>
                <w:szCs w:val="22"/>
              </w:rPr>
              <w:t>Территориальная избирательная комиссия Георгиевского района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26T007</w:t>
            </w:r>
          </w:p>
        </w:tc>
      </w:tr>
      <w:tr w:rsidR="00C90F9C" w:rsidTr="0065507B">
        <w:tc>
          <w:tcPr>
            <w:tcW w:w="17969" w:type="dxa"/>
          </w:tcPr>
          <w:p w:rsidR="00C90F9C" w:rsidRDefault="00C90F9C" w:rsidP="0065507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№357</w:t>
            </w:r>
          </w:p>
        </w:tc>
        <w:tc>
          <w:tcPr>
            <w:tcW w:w="4678" w:type="dxa"/>
          </w:tcPr>
          <w:p w:rsidR="00C90F9C" w:rsidRDefault="00C90F9C" w:rsidP="0065507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C90F9C" w:rsidRDefault="00C90F9C" w:rsidP="00C90F9C">
      <w:pPr>
        <w:jc w:val="right"/>
        <w:rPr>
          <w:sz w:val="10"/>
          <w:szCs w:val="10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260"/>
        <w:gridCol w:w="3261"/>
        <w:gridCol w:w="4677"/>
        <w:gridCol w:w="1862"/>
      </w:tblGrid>
      <w:tr w:rsidR="00C90F9C" w:rsidRPr="00C90F9C" w:rsidTr="00C90F9C">
        <w:trPr>
          <w:trHeight w:val="97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C90F9C">
              <w:rPr>
                <w:b/>
                <w:bCs/>
                <w:sz w:val="20"/>
              </w:rPr>
              <w:t>№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Должность в комиссии</w:t>
            </w:r>
            <w:r w:rsidRPr="00C90F9C">
              <w:rPr>
                <w:b/>
                <w:bCs/>
                <w:sz w:val="20"/>
                <w:lang w:val="en-US"/>
              </w:rPr>
              <w:t xml:space="preserve">/ </w:t>
            </w:r>
            <w:r w:rsidRPr="00C90F9C">
              <w:rPr>
                <w:b/>
                <w:bCs/>
                <w:sz w:val="20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bCs/>
                <w:sz w:val="20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Кем предложен в состав комиссии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ПРГ)/ 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>Наименование избирательной кампании</w:t>
            </w:r>
          </w:p>
          <w:p w:rsidR="00C90F9C" w:rsidRPr="00C90F9C" w:rsidRDefault="00C90F9C" w:rsidP="0065507B">
            <w:pPr>
              <w:pStyle w:val="4"/>
              <w:rPr>
                <w:sz w:val="20"/>
              </w:rPr>
            </w:pPr>
            <w:r w:rsidRPr="00C90F9C">
              <w:rPr>
                <w:sz w:val="20"/>
              </w:rPr>
              <w:t xml:space="preserve"> (член ИК с ПСГ)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90F9C" w:rsidRPr="00C90F9C" w:rsidRDefault="00C90F9C" w:rsidP="0065507B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90F9C">
              <w:rPr>
                <w:b/>
                <w:sz w:val="20"/>
              </w:rPr>
              <w:t>Дата назначения</w:t>
            </w:r>
          </w:p>
          <w:p w:rsidR="00C90F9C" w:rsidRPr="00C90F9C" w:rsidRDefault="00C90F9C" w:rsidP="0065507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C90F9C">
              <w:rPr>
                <w:b/>
                <w:sz w:val="20"/>
              </w:rPr>
              <w:t>( избрания)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Русскова Галина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поселка Шаумяновского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21.04.2018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1 от 07.06.2018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Хубиева Галина Владимировна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27.04.2018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2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Петрова Ольга Васильевна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работы - МБДОУ "Детский сад №4 "Ручеек" пос.Шаумянского"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21.04.2018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Дударова Елена Викторовна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поселка Шаумяновского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Несвет Елена Александровна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поселка Шаумянского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Писарева Татьяна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поселка Шаумянского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21.04.2018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Полуэктова Ирина Петровна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24.04.2018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Пырьева Елена Сергеевна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25.04.2018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Румянцева Ольга Николаевна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поселко Шаумяновского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26.04.2018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Семеняк Татьяна Григорьевна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собрание избирателей по месту жительства - поселка Шаумянского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23.04.2018</w:t>
            </w:r>
          </w:p>
        </w:tc>
      </w:tr>
      <w:tr w:rsidR="00C90F9C" w:rsidRPr="00C90F9C" w:rsidTr="00C90F9C">
        <w:tblPrEx>
          <w:jc w:val="left"/>
        </w:tblPrEx>
        <w:tc>
          <w:tcPr>
            <w:tcW w:w="534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№ 56/551 от 05.06.2018</w:t>
            </w:r>
          </w:p>
        </w:tc>
        <w:tc>
          <w:tcPr>
            <w:tcW w:w="3261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Чумаченко Екатерина Ивановна</w:t>
            </w:r>
          </w:p>
        </w:tc>
        <w:tc>
          <w:tcPr>
            <w:tcW w:w="4677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862" w:type="dxa"/>
            <w:shd w:val="clear" w:color="auto" w:fill="auto"/>
          </w:tcPr>
          <w:p w:rsidR="00C90F9C" w:rsidRPr="00C90F9C" w:rsidRDefault="00C90F9C" w:rsidP="0063457D">
            <w:pPr>
              <w:ind w:right="-113" w:firstLine="0"/>
              <w:jc w:val="left"/>
              <w:rPr>
                <w:sz w:val="20"/>
              </w:rPr>
            </w:pPr>
            <w:r w:rsidRPr="00C90F9C">
              <w:rPr>
                <w:sz w:val="20"/>
              </w:rPr>
              <w:t xml:space="preserve">   16.05.2018</w:t>
            </w:r>
          </w:p>
        </w:tc>
      </w:tr>
    </w:tbl>
    <w:p w:rsidR="009D76D6" w:rsidRPr="00730C1F" w:rsidRDefault="009D76D6" w:rsidP="00C90F9C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RPr="00730C1F" w:rsidSect="00280983">
      <w:footerReference w:type="default" r:id="rId6"/>
      <w:footerReference w:type="first" r:id="rId7"/>
      <w:type w:val="continuous"/>
      <w:pgSz w:w="16840" w:h="23814" w:code="8"/>
      <w:pgMar w:top="567" w:right="624" w:bottom="567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DA1" w:rsidRDefault="00357DA1">
      <w:r>
        <w:separator/>
      </w:r>
    </w:p>
  </w:endnote>
  <w:endnote w:type="continuationSeparator" w:id="1">
    <w:p w:rsidR="00357DA1" w:rsidRDefault="0035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83" w:rsidRDefault="00280983" w:rsidP="00280983">
    <w:pPr>
      <w:pStyle w:val="a5"/>
      <w:jc w:val="right"/>
      <w:rPr>
        <w:sz w:val="20"/>
        <w:lang w:val="en-US"/>
      </w:rPr>
    </w:pPr>
    <w:r>
      <w:rPr>
        <w:sz w:val="20"/>
      </w:rPr>
      <w:t>Форма 2</w:t>
    </w:r>
    <w:r>
      <w:rPr>
        <w:sz w:val="20"/>
        <w:lang w:val="en-US"/>
      </w:rPr>
      <w:t>2</w:t>
    </w:r>
    <w:r>
      <w:rPr>
        <w:sz w:val="20"/>
      </w:rPr>
      <w:t>-</w:t>
    </w:r>
    <w:r>
      <w:rPr>
        <w:sz w:val="20"/>
        <w:lang w:val="en-US"/>
      </w:rPr>
      <w:t>553</w:t>
    </w:r>
    <w:r>
      <w:rPr>
        <w:sz w:val="20"/>
      </w:rPr>
      <w:t xml:space="preserve">, версия </w:t>
    </w:r>
    <w:r>
      <w:rPr>
        <w:sz w:val="20"/>
        <w:lang w:val="en-US"/>
      </w:rPr>
      <w:t xml:space="preserve">5    </w:t>
    </w:r>
    <w:r>
      <w:rPr>
        <w:sz w:val="20"/>
      </w:rPr>
      <w:t xml:space="preserve">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357DA1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357DA1">
      <w:rPr>
        <w:noProof/>
        <w:sz w:val="20"/>
      </w:rPr>
      <w:t>1</w:t>
    </w:r>
    <w:r>
      <w:rPr>
        <w:sz w:val="20"/>
      </w:rPr>
      <w:fldChar w:fldCharType="end"/>
    </w:r>
  </w:p>
  <w:p w:rsidR="00280983" w:rsidRPr="00280983" w:rsidRDefault="00280983" w:rsidP="00280983">
    <w:pPr>
      <w:pStyle w:val="a5"/>
      <w:ind w:firstLine="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62" w:rsidRPr="005B58D5" w:rsidRDefault="00BF5962" w:rsidP="00BF5962">
    <w:pPr>
      <w:pStyle w:val="a5"/>
      <w:jc w:val="right"/>
      <w:rPr>
        <w:sz w:val="20"/>
        <w:lang w:val="en-US"/>
      </w:rPr>
    </w:pPr>
    <w:r w:rsidRPr="00767833">
      <w:rPr>
        <w:sz w:val="20"/>
      </w:rPr>
      <w:t>Форма 2</w:t>
    </w:r>
    <w:r>
      <w:rPr>
        <w:sz w:val="20"/>
        <w:lang w:val="en-US"/>
      </w:rPr>
      <w:t>2</w:t>
    </w:r>
    <w:r w:rsidRPr="00767833">
      <w:rPr>
        <w:sz w:val="20"/>
      </w:rPr>
      <w:t>-</w:t>
    </w:r>
    <w:r>
      <w:rPr>
        <w:sz w:val="20"/>
        <w:lang w:val="en-US"/>
      </w:rPr>
      <w:t>553</w:t>
    </w:r>
    <w:r w:rsidRPr="00767833">
      <w:rPr>
        <w:sz w:val="20"/>
      </w:rPr>
      <w:t xml:space="preserve">, версия </w:t>
    </w:r>
    <w:r>
      <w:rPr>
        <w:sz w:val="20"/>
        <w:lang w:val="en-US"/>
      </w:rPr>
      <w:t>5</w:t>
    </w:r>
    <w:r w:rsidRPr="00767833">
      <w:rPr>
        <w:sz w:val="20"/>
        <w:lang w:val="en-US"/>
      </w:rPr>
      <w:t xml:space="preserve">    </w:t>
    </w:r>
    <w:r w:rsidRPr="00767833">
      <w:rPr>
        <w:sz w:val="20"/>
      </w:rPr>
      <w:t xml:space="preserve">Страница </w:t>
    </w:r>
    <w:r w:rsidRPr="00767833">
      <w:rPr>
        <w:sz w:val="20"/>
      </w:rPr>
      <w:fldChar w:fldCharType="begin"/>
    </w:r>
    <w:r w:rsidRPr="00767833">
      <w:rPr>
        <w:sz w:val="20"/>
      </w:rPr>
      <w:instrText>PAGE</w:instrText>
    </w:r>
    <w:r w:rsidRPr="00767833">
      <w:rPr>
        <w:sz w:val="20"/>
      </w:rPr>
      <w:fldChar w:fldCharType="separate"/>
    </w:r>
    <w:r w:rsidR="00280983">
      <w:rPr>
        <w:noProof/>
        <w:sz w:val="20"/>
      </w:rPr>
      <w:t>1</w:t>
    </w:r>
    <w:r w:rsidRPr="00767833">
      <w:rPr>
        <w:sz w:val="20"/>
      </w:rPr>
      <w:fldChar w:fldCharType="end"/>
    </w:r>
    <w:r w:rsidRPr="00767833">
      <w:rPr>
        <w:sz w:val="20"/>
      </w:rPr>
      <w:t xml:space="preserve"> из </w:t>
    </w:r>
    <w:r w:rsidRPr="00767833">
      <w:rPr>
        <w:sz w:val="20"/>
      </w:rPr>
      <w:fldChar w:fldCharType="begin"/>
    </w:r>
    <w:r w:rsidRPr="00767833">
      <w:rPr>
        <w:sz w:val="20"/>
      </w:rPr>
      <w:instrText>NUMPAGES</w:instrText>
    </w:r>
    <w:r w:rsidRPr="00767833">
      <w:rPr>
        <w:sz w:val="20"/>
      </w:rPr>
      <w:fldChar w:fldCharType="separate"/>
    </w:r>
    <w:r w:rsidR="00C90F9C">
      <w:rPr>
        <w:noProof/>
        <w:sz w:val="20"/>
      </w:rPr>
      <w:t>36</w:t>
    </w:r>
    <w:r w:rsidRPr="00767833">
      <w:rPr>
        <w:sz w:val="20"/>
      </w:rPr>
      <w:fldChar w:fldCharType="end"/>
    </w:r>
  </w:p>
  <w:p w:rsidR="00BF5962" w:rsidRDefault="00BF5962" w:rsidP="00BF5962">
    <w:pPr>
      <w:pStyle w:val="a5"/>
    </w:pPr>
  </w:p>
  <w:p w:rsidR="00EB61D5" w:rsidRDefault="00EB61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DA1" w:rsidRDefault="00357DA1">
      <w:r>
        <w:separator/>
      </w:r>
    </w:p>
  </w:footnote>
  <w:footnote w:type="continuationSeparator" w:id="1">
    <w:p w:rsidR="00357DA1" w:rsidRDefault="00357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57DA1"/>
    <w:rsid w:val="00001BE0"/>
    <w:rsid w:val="00017FA7"/>
    <w:rsid w:val="00026625"/>
    <w:rsid w:val="000352ED"/>
    <w:rsid w:val="000C37A7"/>
    <w:rsid w:val="00135DEB"/>
    <w:rsid w:val="001A1CDC"/>
    <w:rsid w:val="00245A66"/>
    <w:rsid w:val="00274D3F"/>
    <w:rsid w:val="00280983"/>
    <w:rsid w:val="002A0B83"/>
    <w:rsid w:val="002A5C17"/>
    <w:rsid w:val="002F5963"/>
    <w:rsid w:val="0031474E"/>
    <w:rsid w:val="00357DA1"/>
    <w:rsid w:val="003D08BE"/>
    <w:rsid w:val="003D1D55"/>
    <w:rsid w:val="003E5C06"/>
    <w:rsid w:val="003E7824"/>
    <w:rsid w:val="0040072D"/>
    <w:rsid w:val="00463CE0"/>
    <w:rsid w:val="00466C95"/>
    <w:rsid w:val="00496EF3"/>
    <w:rsid w:val="00564B11"/>
    <w:rsid w:val="006226E5"/>
    <w:rsid w:val="00640405"/>
    <w:rsid w:val="006957AD"/>
    <w:rsid w:val="006A494F"/>
    <w:rsid w:val="006B0C1A"/>
    <w:rsid w:val="006F26B2"/>
    <w:rsid w:val="006F2B2B"/>
    <w:rsid w:val="00730C1F"/>
    <w:rsid w:val="0074540C"/>
    <w:rsid w:val="007832F2"/>
    <w:rsid w:val="007E6554"/>
    <w:rsid w:val="007E7127"/>
    <w:rsid w:val="008301B7"/>
    <w:rsid w:val="008505B0"/>
    <w:rsid w:val="008E7698"/>
    <w:rsid w:val="00923CBD"/>
    <w:rsid w:val="009A5FE8"/>
    <w:rsid w:val="009B551C"/>
    <w:rsid w:val="009D76D6"/>
    <w:rsid w:val="009F7894"/>
    <w:rsid w:val="00A07041"/>
    <w:rsid w:val="00A44216"/>
    <w:rsid w:val="00A56219"/>
    <w:rsid w:val="00A61FE5"/>
    <w:rsid w:val="00AB4CEC"/>
    <w:rsid w:val="00AC31A0"/>
    <w:rsid w:val="00B15832"/>
    <w:rsid w:val="00B6300D"/>
    <w:rsid w:val="00BF5962"/>
    <w:rsid w:val="00C02A04"/>
    <w:rsid w:val="00C355AB"/>
    <w:rsid w:val="00C54949"/>
    <w:rsid w:val="00C90F9C"/>
    <w:rsid w:val="00CB33A5"/>
    <w:rsid w:val="00CD5AAF"/>
    <w:rsid w:val="00D100A9"/>
    <w:rsid w:val="00D24ECE"/>
    <w:rsid w:val="00D54003"/>
    <w:rsid w:val="00D73EFE"/>
    <w:rsid w:val="00D74742"/>
    <w:rsid w:val="00DA21C2"/>
    <w:rsid w:val="00DB6CF7"/>
    <w:rsid w:val="00EB61D5"/>
    <w:rsid w:val="00EC18AB"/>
    <w:rsid w:val="00EF5905"/>
    <w:rsid w:val="00F26EE4"/>
    <w:rsid w:val="00F438B6"/>
    <w:rsid w:val="00F61FED"/>
    <w:rsid w:val="00F80093"/>
    <w:rsid w:val="00FA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95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BF5962"/>
    <w:rPr>
      <w:sz w:val="24"/>
    </w:rPr>
  </w:style>
  <w:style w:type="character" w:customStyle="1" w:styleId="40">
    <w:name w:val="Заголовок 4 Знак"/>
    <w:basedOn w:val="a0"/>
    <w:link w:val="4"/>
    <w:rsid w:val="00730C1F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3_UIK_interne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22_53_UIK_internet.dot</Template>
  <TotalTime>1</TotalTime>
  <Pages>36</Pages>
  <Words>11267</Words>
  <Characters>64222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75339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2013-01-29T14:11:00Z</cp:lastPrinted>
  <dcterms:created xsi:type="dcterms:W3CDTF">2021-08-30T05:54:00Z</dcterms:created>
  <dcterms:modified xsi:type="dcterms:W3CDTF">2021-08-30T05:55:00Z</dcterms:modified>
</cp:coreProperties>
</file>