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69" w:rsidRPr="00432E80" w:rsidRDefault="002C1669" w:rsidP="00432E80">
      <w:pPr>
        <w:jc w:val="right"/>
        <w:rPr>
          <w:rFonts w:ascii="Times New Roman" w:hAnsi="Times New Roman" w:cs="Times New Roman"/>
          <w:sz w:val="24"/>
          <w:szCs w:val="24"/>
        </w:rPr>
      </w:pPr>
      <w:r w:rsidRPr="00432E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1669" w:rsidRDefault="002C1669" w:rsidP="00432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E80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администрации </w:t>
      </w:r>
      <w:r w:rsidRPr="00432E80">
        <w:rPr>
          <w:rFonts w:ascii="Times New Roman" w:hAnsi="Times New Roman" w:cs="Times New Roman"/>
          <w:sz w:val="28"/>
          <w:szCs w:val="28"/>
        </w:rPr>
        <w:t>ГГО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Pr="00432E80">
        <w:rPr>
          <w:rFonts w:ascii="Times New Roman" w:hAnsi="Times New Roman" w:cs="Times New Roman"/>
          <w:sz w:val="28"/>
          <w:szCs w:val="28"/>
        </w:rPr>
        <w:t xml:space="preserve"> за период с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2E80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2E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417"/>
        <w:gridCol w:w="1377"/>
        <w:gridCol w:w="1165"/>
        <w:gridCol w:w="1488"/>
        <w:gridCol w:w="1019"/>
        <w:gridCol w:w="1188"/>
        <w:gridCol w:w="1420"/>
        <w:gridCol w:w="996"/>
        <w:gridCol w:w="1270"/>
        <w:gridCol w:w="1306"/>
        <w:gridCol w:w="1276"/>
        <w:gridCol w:w="1387"/>
      </w:tblGrid>
      <w:tr w:rsidR="002C1669" w:rsidRPr="004D0C86">
        <w:tc>
          <w:tcPr>
            <w:tcW w:w="421" w:type="dxa"/>
            <w:vMerge w:val="restart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77" w:type="dxa"/>
            <w:vMerge w:val="restart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использовании</w:t>
            </w:r>
          </w:p>
        </w:tc>
        <w:tc>
          <w:tcPr>
            <w:tcW w:w="1306" w:type="dxa"/>
            <w:vMerge w:val="restart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Декларированный (годовой) доход (руб.)</w:t>
            </w:r>
          </w:p>
        </w:tc>
        <w:tc>
          <w:tcPr>
            <w:tcW w:w="1387" w:type="dxa"/>
            <w:vMerge w:val="restart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C1669" w:rsidRPr="004D0C86">
        <w:tc>
          <w:tcPr>
            <w:tcW w:w="421" w:type="dxa"/>
            <w:vMerge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vMerge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Декларированный (годовой) расход (руб.)</w:t>
            </w:r>
          </w:p>
        </w:tc>
        <w:tc>
          <w:tcPr>
            <w:tcW w:w="1387" w:type="dxa"/>
            <w:vMerge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Терников Александр Александрович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617421,54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446880,62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Чудикова Наталья Николаевна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производственного отдела </w:t>
            </w: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(1/72)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3813000,0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717313,83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сельскохозяйственного назначения – земельные участки для сельхозпроизводства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(1/72)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160300,0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ФОРД «Мондео» </w:t>
            </w: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138963,35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земли населенных пунктов, вид разрешенного использования - гаражи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Гараж нежилое здание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Манакова Лариса Вахиевна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планирования, учета и контроля </w:t>
            </w: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210740</w:t>
            </w: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435365,26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ВАЗ 21013</w:t>
            </w: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901980,89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GFL</w:t>
            </w: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Start w:id="0" w:name="_GoBack"/>
            <w:bookmarkEnd w:id="0"/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0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ЛАДА ВЕСТА</w:t>
            </w: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Прохоренко Юлия Владимировна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планирования, учета и контроля</w:t>
            </w: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575405,28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88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404865,32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Шестакова Оксана Александровна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планирования, учета и контроля  </w:t>
            </w: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ВАЗ-21061</w:t>
            </w: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753711,27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сельскохозяйственного назначения – земельные участки для сельхозпроизводства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(1/954)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26707200,0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1684,0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Камаз 5511 самосвал 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малогабаритный 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КМЗ- 012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708053,75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</w:tcPr>
          <w:p w:rsidR="002C1669" w:rsidRPr="004D0C86" w:rsidRDefault="002C1669" w:rsidP="004D0C86">
            <w:pPr>
              <w:spacing w:after="0" w:line="240" w:lineRule="auto"/>
            </w:pPr>
          </w:p>
        </w:tc>
        <w:tc>
          <w:tcPr>
            <w:tcW w:w="1276" w:type="dxa"/>
          </w:tcPr>
          <w:p w:rsidR="002C1669" w:rsidRPr="004D0C86" w:rsidRDefault="002C1669" w:rsidP="004D0C86">
            <w:pPr>
              <w:spacing w:after="0" w:line="240" w:lineRule="auto"/>
            </w:pPr>
          </w:p>
        </w:tc>
        <w:tc>
          <w:tcPr>
            <w:tcW w:w="1387" w:type="dxa"/>
          </w:tcPr>
          <w:p w:rsidR="002C1669" w:rsidRPr="004D0C86" w:rsidRDefault="002C1669" w:rsidP="004D0C86">
            <w:pPr>
              <w:spacing w:after="0" w:line="240" w:lineRule="auto"/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Маньшина Дина Валерьевна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планирования, учета и контроля  </w:t>
            </w: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528732,89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Земля населенного пункта для размещения магазина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ВАЗ Лада Ларгус</w:t>
            </w: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465264,27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Магазин с автобусной остановкой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Никогосян Карине Карленовна, 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планирования, учета и контроля  </w:t>
            </w: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Фольксваген Гольф</w:t>
            </w: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505509,34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Белоусов Николай Юрьевич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производственного отдела</w:t>
            </w: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ВАЗ 111960 Калина</w:t>
            </w: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365584,09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449136,93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1669" w:rsidRPr="004D0C86" w:rsidRDefault="002C1669" w:rsidP="004D0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Зубачёва Лариса Васильевна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Консультант производственного отдела</w:t>
            </w: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(5/4031)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Общая долевая (5/4031)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ПЕЖО 3008</w:t>
            </w: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9544</w:t>
            </w: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669" w:rsidRPr="004D0C86">
        <w:trPr>
          <w:trHeight w:val="56"/>
        </w:trPr>
        <w:tc>
          <w:tcPr>
            <w:tcW w:w="421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0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C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C1669" w:rsidRPr="004D0C86" w:rsidRDefault="002C1669" w:rsidP="004D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1669" w:rsidRPr="00432E80" w:rsidRDefault="002C1669" w:rsidP="00432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69" w:rsidRPr="00432E80" w:rsidRDefault="002C16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669" w:rsidRPr="00432E80" w:rsidSect="0018797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C43"/>
    <w:rsid w:val="000120C6"/>
    <w:rsid w:val="000165B8"/>
    <w:rsid w:val="00020A16"/>
    <w:rsid w:val="000603E1"/>
    <w:rsid w:val="00063F86"/>
    <w:rsid w:val="00075CF4"/>
    <w:rsid w:val="00075D62"/>
    <w:rsid w:val="000805F2"/>
    <w:rsid w:val="000A3BBA"/>
    <w:rsid w:val="000B4A65"/>
    <w:rsid w:val="000D3813"/>
    <w:rsid w:val="000E22BA"/>
    <w:rsid w:val="000E5E93"/>
    <w:rsid w:val="000F55A6"/>
    <w:rsid w:val="00113D3F"/>
    <w:rsid w:val="00123F17"/>
    <w:rsid w:val="00124BBD"/>
    <w:rsid w:val="00146F10"/>
    <w:rsid w:val="0015437A"/>
    <w:rsid w:val="00186D74"/>
    <w:rsid w:val="00187978"/>
    <w:rsid w:val="001A4931"/>
    <w:rsid w:val="001A7ADE"/>
    <w:rsid w:val="001B1128"/>
    <w:rsid w:val="001F1093"/>
    <w:rsid w:val="0020583B"/>
    <w:rsid w:val="00227D66"/>
    <w:rsid w:val="002572AD"/>
    <w:rsid w:val="0028297A"/>
    <w:rsid w:val="002A2776"/>
    <w:rsid w:val="002B3452"/>
    <w:rsid w:val="002C1669"/>
    <w:rsid w:val="002C7744"/>
    <w:rsid w:val="00305257"/>
    <w:rsid w:val="003115AC"/>
    <w:rsid w:val="003643B5"/>
    <w:rsid w:val="00370C70"/>
    <w:rsid w:val="00376EBA"/>
    <w:rsid w:val="00386136"/>
    <w:rsid w:val="003A52FD"/>
    <w:rsid w:val="003A6E02"/>
    <w:rsid w:val="003B6310"/>
    <w:rsid w:val="003C533A"/>
    <w:rsid w:val="003D30F7"/>
    <w:rsid w:val="003D6E34"/>
    <w:rsid w:val="003F061A"/>
    <w:rsid w:val="003F5170"/>
    <w:rsid w:val="0040117C"/>
    <w:rsid w:val="00401C0E"/>
    <w:rsid w:val="00432E80"/>
    <w:rsid w:val="00434CD8"/>
    <w:rsid w:val="00454A60"/>
    <w:rsid w:val="00467983"/>
    <w:rsid w:val="00470DFC"/>
    <w:rsid w:val="004750B2"/>
    <w:rsid w:val="004841BF"/>
    <w:rsid w:val="004D0C86"/>
    <w:rsid w:val="004D6687"/>
    <w:rsid w:val="004F11DF"/>
    <w:rsid w:val="00506434"/>
    <w:rsid w:val="005147EA"/>
    <w:rsid w:val="005244FD"/>
    <w:rsid w:val="005346F5"/>
    <w:rsid w:val="0057085E"/>
    <w:rsid w:val="00585CA1"/>
    <w:rsid w:val="005974F9"/>
    <w:rsid w:val="005A43D6"/>
    <w:rsid w:val="005A563B"/>
    <w:rsid w:val="005B3E89"/>
    <w:rsid w:val="005B4695"/>
    <w:rsid w:val="005B4E21"/>
    <w:rsid w:val="005D35A7"/>
    <w:rsid w:val="005E7872"/>
    <w:rsid w:val="005F3489"/>
    <w:rsid w:val="005F3A12"/>
    <w:rsid w:val="005F5BFE"/>
    <w:rsid w:val="006104B2"/>
    <w:rsid w:val="0064011E"/>
    <w:rsid w:val="00656026"/>
    <w:rsid w:val="00667565"/>
    <w:rsid w:val="00683BE9"/>
    <w:rsid w:val="00691A80"/>
    <w:rsid w:val="00693708"/>
    <w:rsid w:val="006A37BC"/>
    <w:rsid w:val="006F03B6"/>
    <w:rsid w:val="006F782C"/>
    <w:rsid w:val="007109B7"/>
    <w:rsid w:val="0071252F"/>
    <w:rsid w:val="007913AB"/>
    <w:rsid w:val="00793381"/>
    <w:rsid w:val="007A3E18"/>
    <w:rsid w:val="007C2BA4"/>
    <w:rsid w:val="00811A76"/>
    <w:rsid w:val="00814286"/>
    <w:rsid w:val="0081450A"/>
    <w:rsid w:val="00817B34"/>
    <w:rsid w:val="00862639"/>
    <w:rsid w:val="008674DE"/>
    <w:rsid w:val="00877FFE"/>
    <w:rsid w:val="00895370"/>
    <w:rsid w:val="008956BC"/>
    <w:rsid w:val="008A641A"/>
    <w:rsid w:val="008A7027"/>
    <w:rsid w:val="008B2896"/>
    <w:rsid w:val="008C30C0"/>
    <w:rsid w:val="008E2757"/>
    <w:rsid w:val="008E4F8C"/>
    <w:rsid w:val="008E7ED5"/>
    <w:rsid w:val="008F775F"/>
    <w:rsid w:val="009046C5"/>
    <w:rsid w:val="00906156"/>
    <w:rsid w:val="0093111E"/>
    <w:rsid w:val="009402FF"/>
    <w:rsid w:val="009623A3"/>
    <w:rsid w:val="009643D3"/>
    <w:rsid w:val="009727DB"/>
    <w:rsid w:val="00982469"/>
    <w:rsid w:val="009C2F41"/>
    <w:rsid w:val="009D4A28"/>
    <w:rsid w:val="009E0C60"/>
    <w:rsid w:val="009F39DD"/>
    <w:rsid w:val="00A04821"/>
    <w:rsid w:val="00A56362"/>
    <w:rsid w:val="00A66471"/>
    <w:rsid w:val="00A728FC"/>
    <w:rsid w:val="00A76379"/>
    <w:rsid w:val="00AA3826"/>
    <w:rsid w:val="00AD20FB"/>
    <w:rsid w:val="00AD3950"/>
    <w:rsid w:val="00AE5B4A"/>
    <w:rsid w:val="00AF0AFC"/>
    <w:rsid w:val="00AF720E"/>
    <w:rsid w:val="00B04F3A"/>
    <w:rsid w:val="00B065CB"/>
    <w:rsid w:val="00B1372D"/>
    <w:rsid w:val="00B74FD0"/>
    <w:rsid w:val="00B95332"/>
    <w:rsid w:val="00B96D78"/>
    <w:rsid w:val="00BC6589"/>
    <w:rsid w:val="00BD61CF"/>
    <w:rsid w:val="00BE5D7E"/>
    <w:rsid w:val="00BF2C43"/>
    <w:rsid w:val="00C037B8"/>
    <w:rsid w:val="00C42A95"/>
    <w:rsid w:val="00C718D2"/>
    <w:rsid w:val="00C842D1"/>
    <w:rsid w:val="00C871D6"/>
    <w:rsid w:val="00CF69E6"/>
    <w:rsid w:val="00D03645"/>
    <w:rsid w:val="00D04CD7"/>
    <w:rsid w:val="00D61CA4"/>
    <w:rsid w:val="00D80EE9"/>
    <w:rsid w:val="00DC379D"/>
    <w:rsid w:val="00E17ED8"/>
    <w:rsid w:val="00E20E7D"/>
    <w:rsid w:val="00E24E60"/>
    <w:rsid w:val="00E27A92"/>
    <w:rsid w:val="00E57E6D"/>
    <w:rsid w:val="00E77680"/>
    <w:rsid w:val="00ED3D3A"/>
    <w:rsid w:val="00F338C8"/>
    <w:rsid w:val="00F36DA8"/>
    <w:rsid w:val="00F5065C"/>
    <w:rsid w:val="00F63B12"/>
    <w:rsid w:val="00F723A0"/>
    <w:rsid w:val="00F86EEF"/>
    <w:rsid w:val="00F90A6A"/>
    <w:rsid w:val="00F94363"/>
    <w:rsid w:val="00F9689A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9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2E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7</Pages>
  <Words>1026</Words>
  <Characters>5854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134</cp:revision>
  <dcterms:created xsi:type="dcterms:W3CDTF">2018-03-02T08:26:00Z</dcterms:created>
  <dcterms:modified xsi:type="dcterms:W3CDTF">2020-07-28T14:05:00Z</dcterms:modified>
</cp:coreProperties>
</file>